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31" w:rsidRPr="001907DB" w:rsidRDefault="00140031" w:rsidP="001907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bookmarkStart w:id="0" w:name="_GoBack"/>
      <w:r w:rsidRPr="001907DB">
        <w:rPr>
          <w:rFonts w:ascii="Times New Roman" w:hAnsi="Times New Roman" w:cs="Times New Roman"/>
          <w:b/>
          <w:bCs/>
          <w:sz w:val="24"/>
          <w:szCs w:val="24"/>
          <w:lang w:val="it-IT"/>
        </w:rPr>
        <w:t>Raport narativ Erasmus</w:t>
      </w:r>
    </w:p>
    <w:p w:rsidR="00140031" w:rsidRPr="001907DB" w:rsidRDefault="00140031" w:rsidP="001907DB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907DB">
        <w:rPr>
          <w:rFonts w:ascii="Times New Roman" w:hAnsi="Times New Roman" w:cs="Times New Roman"/>
          <w:sz w:val="24"/>
          <w:szCs w:val="24"/>
          <w:lang w:val="it-IT"/>
        </w:rPr>
        <w:t>Studenta : Nicoleta MAIER</w:t>
      </w:r>
    </w:p>
    <w:p w:rsidR="00140031" w:rsidRDefault="00140031" w:rsidP="001907DB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Specializarea: Limbi moderne aplicate</w:t>
      </w:r>
    </w:p>
    <w:p w:rsidR="00140031" w:rsidRDefault="00140031" w:rsidP="001907DB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Anul academic: 2013-2014, plasament</w:t>
      </w:r>
    </w:p>
    <w:p w:rsidR="00140031" w:rsidRDefault="00140031" w:rsidP="001907DB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Institutia gazda: Firat University, Turkey</w:t>
      </w:r>
    </w:p>
    <w:p w:rsidR="00140031" w:rsidRDefault="00140031" w:rsidP="001907DB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140031" w:rsidRPr="001907DB" w:rsidRDefault="00140031" w:rsidP="001907D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1907DB">
        <w:rPr>
          <w:rFonts w:ascii="Times New Roman" w:hAnsi="Times New Roman" w:cs="Times New Roman"/>
          <w:sz w:val="24"/>
          <w:szCs w:val="24"/>
          <w:lang w:val="it-IT"/>
        </w:rPr>
        <w:t>Status:..fost</w:t>
      </w:r>
      <w:r>
        <w:rPr>
          <w:rFonts w:ascii="Times New Roman" w:hAnsi="Times New Roman" w:cs="Times New Roman"/>
          <w:sz w:val="24"/>
          <w:szCs w:val="24"/>
          <w:lang w:val="it-IT"/>
        </w:rPr>
        <w:t>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 student</w:t>
      </w:r>
      <w:r>
        <w:rPr>
          <w:rFonts w:ascii="Times New Roman" w:hAnsi="Times New Roman" w:cs="Times New Roman"/>
          <w:sz w:val="24"/>
          <w:szCs w:val="24"/>
          <w:lang w:val="it-IT"/>
        </w:rPr>
        <w:t>ă Erasmus, actual îndrăgostită complet de un oraş şi o ţară întreagă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, mai p</w:t>
      </w:r>
      <w:r>
        <w:rPr>
          <w:rFonts w:ascii="Times New Roman" w:hAnsi="Times New Roman" w:cs="Times New Roman"/>
          <w:sz w:val="24"/>
          <w:szCs w:val="24"/>
          <w:lang w:val="it-IT"/>
        </w:rPr>
        <w:t>recis, Elazig, Turcia..E greu să îţi aduni cuvintele şi de mult încerc să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 termi</w:t>
      </w:r>
      <w:r>
        <w:rPr>
          <w:rFonts w:ascii="Times New Roman" w:hAnsi="Times New Roman" w:cs="Times New Roman"/>
          <w:sz w:val="24"/>
          <w:szCs w:val="24"/>
          <w:lang w:val="it-IT"/>
        </w:rPr>
        <w:t>n acest raport care nu mi s-a părut prea greu de scris atunci câ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nd mi s-a cerut. </w:t>
      </w:r>
      <w:r>
        <w:rPr>
          <w:rFonts w:ascii="Times New Roman" w:hAnsi="Times New Roman" w:cs="Times New Roman"/>
          <w:sz w:val="24"/>
          <w:szCs w:val="24"/>
          <w:lang w:val="it-IT"/>
        </w:rPr>
        <w:t>Nu ştiu de unde să î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ncep dar pot s</w:t>
      </w:r>
      <w:r>
        <w:rPr>
          <w:rFonts w:ascii="Times New Roman" w:hAnsi="Times New Roman" w:cs="Times New Roman"/>
          <w:sz w:val="24"/>
          <w:szCs w:val="24"/>
          <w:lang w:val="it-IT"/>
        </w:rPr>
        <w:t>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 spun cu </w:t>
      </w:r>
      <w:r>
        <w:rPr>
          <w:rFonts w:ascii="Times New Roman" w:hAnsi="Times New Roman" w:cs="Times New Roman"/>
          <w:sz w:val="24"/>
          <w:szCs w:val="24"/>
          <w:lang w:val="it-IT"/>
        </w:rPr>
        <w:t>siguranţă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că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 Erasmus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mi-a schimbat viaţa şi cred că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 doar </w:t>
      </w:r>
      <w:r>
        <w:rPr>
          <w:rFonts w:ascii="Times New Roman" w:hAnsi="Times New Roman" w:cs="Times New Roman"/>
          <w:sz w:val="24"/>
          <w:szCs w:val="24"/>
          <w:lang w:val="it-IT"/>
        </w:rPr>
        <w:t>un om îndră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gostit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poate înţ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elege ce simt </w:t>
      </w:r>
      <w:r w:rsidRPr="00E743F2">
        <w:rPr>
          <w:rFonts w:ascii="Times New Roman" w:hAnsi="Times New Roman" w:cs="Times New Roman"/>
          <w:sz w:val="24"/>
          <w:szCs w:val="24"/>
          <w:lang w:val="fr-FR"/>
        </w:rPr>
        <w:sym w:font="Wingdings" w:char="F04A"/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 . Mi-e </w:t>
      </w:r>
      <w:r>
        <w:rPr>
          <w:rFonts w:ascii="Times New Roman" w:hAnsi="Times New Roman" w:cs="Times New Roman"/>
          <w:sz w:val="24"/>
          <w:szCs w:val="24"/>
          <w:lang w:val="it-IT"/>
        </w:rPr>
        <w:t>încă greu să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 realizez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că sunt acasă şi uneori dimineţile când mă trezesc mă aştept să văd iar priveliş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tea din balconul de la « Misafirhane ».</w:t>
      </w:r>
    </w:p>
    <w:p w:rsidR="00140031" w:rsidRPr="001907DB" w:rsidRDefault="00140031" w:rsidP="001907D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Plină de gânduri ş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emoţii, am bătut î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ntr-o zi la doamnele de la biroul Erasmus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al Universităţ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ii Petru Maior. </w:t>
      </w:r>
      <w:r>
        <w:rPr>
          <w:rFonts w:ascii="Times New Roman" w:hAnsi="Times New Roman" w:cs="Times New Roman"/>
          <w:sz w:val="24"/>
          <w:szCs w:val="24"/>
          <w:lang w:val="it-IT"/>
        </w:rPr>
        <w:t>Foarte drăguţ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e, dumnealor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m-au ajutat şi m-au îndrumat în legătură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 cu procedurile pe care le aveam de parcurs pentru a-mi realiza sta</w:t>
      </w:r>
      <w:r>
        <w:rPr>
          <w:rFonts w:ascii="Times New Roman" w:hAnsi="Times New Roman" w:cs="Times New Roman"/>
          <w:sz w:val="24"/>
          <w:szCs w:val="24"/>
          <w:lang w:val="it-IT"/>
        </w:rPr>
        <w:t>giul de practică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şi a obţ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ine ace</w:t>
      </w:r>
      <w:r>
        <w:rPr>
          <w:rFonts w:ascii="Times New Roman" w:hAnsi="Times New Roman" w:cs="Times New Roman"/>
          <w:sz w:val="24"/>
          <w:szCs w:val="24"/>
          <w:lang w:val="it-IT"/>
        </w:rPr>
        <w:t>astă bursă de plasament î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n Turcia pe perioada verii 2013.</w:t>
      </w:r>
    </w:p>
    <w:p w:rsidR="00140031" w:rsidRPr="007D11FD" w:rsidRDefault="00140031" w:rsidP="001907D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C307AE">
        <w:rPr>
          <w:rFonts w:ascii="Times New Roman" w:hAnsi="Times New Roman" w:cs="Times New Roman"/>
          <w:sz w:val="24"/>
          <w:szCs w:val="24"/>
          <w:lang w:val="it-IT"/>
        </w:rPr>
        <w:t>Am fost stângace la început, timidă ş</w:t>
      </w:r>
      <w:r>
        <w:rPr>
          <w:rFonts w:ascii="Times New Roman" w:hAnsi="Times New Roman" w:cs="Times New Roman"/>
          <w:sz w:val="24"/>
          <w:szCs w:val="24"/>
          <w:lang w:val="it-IT"/>
        </w:rPr>
        <w:t>i nu credeam să fiu acceptată, să trăiesc ace</w:t>
      </w:r>
      <w:r w:rsidRPr="00C307AE">
        <w:rPr>
          <w:rFonts w:ascii="Times New Roman" w:hAnsi="Times New Roman" w:cs="Times New Roman"/>
          <w:sz w:val="24"/>
          <w:szCs w:val="24"/>
          <w:lang w:val="it-IT"/>
        </w:rPr>
        <w:t xml:space="preserve">st vis. 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Se spune « A</w:t>
      </w:r>
      <w:r>
        <w:rPr>
          <w:rFonts w:ascii="Times New Roman" w:hAnsi="Times New Roman" w:cs="Times New Roman"/>
          <w:sz w:val="24"/>
          <w:szCs w:val="24"/>
          <w:lang w:val="it-IT"/>
        </w:rPr>
        <w:t>i grijă ce-ţi doreşti că s-ar putea să se întâ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mple »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şi da, s-a întâ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mplat pentru mine !! </w:t>
      </w:r>
      <w:r w:rsidRPr="00C307AE">
        <w:rPr>
          <w:rFonts w:ascii="Times New Roman" w:hAnsi="Times New Roman" w:cs="Times New Roman"/>
          <w:sz w:val="24"/>
          <w:szCs w:val="24"/>
          <w:lang w:val="pt-PT"/>
        </w:rPr>
        <w:t>N-am cuvinte să mulţumesc sau fapte să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demonstreze câ</w:t>
      </w:r>
      <w:r w:rsidRPr="00C307AE">
        <w:rPr>
          <w:rFonts w:ascii="Times New Roman" w:hAnsi="Times New Roman" w:cs="Times New Roman"/>
          <w:sz w:val="24"/>
          <w:szCs w:val="24"/>
          <w:lang w:val="pt-PT"/>
        </w:rPr>
        <w:t>t de recunoscatoare sunt pentru ceea ce mi s-a oferit. La scurt timp, îmi cumpărasem biletul către cea mai frumoasă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experienţă pe care aveam să o tră</w:t>
      </w:r>
      <w:r w:rsidRPr="00C307AE">
        <w:rPr>
          <w:rFonts w:ascii="Times New Roman" w:hAnsi="Times New Roman" w:cs="Times New Roman"/>
          <w:sz w:val="24"/>
          <w:szCs w:val="24"/>
          <w:lang w:val="pt-PT"/>
        </w:rPr>
        <w:t>iesc. Amintirile sunt îndeajuns uneori, pozele pot captura m</w:t>
      </w:r>
      <w:r>
        <w:rPr>
          <w:rFonts w:ascii="Times New Roman" w:hAnsi="Times New Roman" w:cs="Times New Roman"/>
          <w:sz w:val="24"/>
          <w:szCs w:val="24"/>
          <w:lang w:val="pt-PT"/>
        </w:rPr>
        <w:t>omente, dar sufletul meu ştiu că e plin de fericire pentru că am trăit 3 luni în cea mai frumoasă ţară, alături de fiinţ</w:t>
      </w:r>
      <w:r w:rsidRPr="00C307AE">
        <w:rPr>
          <w:rFonts w:ascii="Times New Roman" w:hAnsi="Times New Roman" w:cs="Times New Roman"/>
          <w:sz w:val="24"/>
          <w:szCs w:val="24"/>
          <w:lang w:val="pt-PT"/>
        </w:rPr>
        <w:t>e deosebite. Am avut parte de cei mai primitori ş</w:t>
      </w:r>
      <w:r>
        <w:rPr>
          <w:rFonts w:ascii="Times New Roman" w:hAnsi="Times New Roman" w:cs="Times New Roman"/>
          <w:sz w:val="24"/>
          <w:szCs w:val="24"/>
          <w:lang w:val="pt-PT"/>
        </w:rPr>
        <w:t>i iubitori oameni, o bunătate pe care tare greu o întâlneşti î</w:t>
      </w:r>
      <w:r w:rsidRPr="00C307AE">
        <w:rPr>
          <w:rFonts w:ascii="Times New Roman" w:hAnsi="Times New Roman" w:cs="Times New Roman"/>
          <w:sz w:val="24"/>
          <w:szCs w:val="24"/>
          <w:lang w:val="pt-PT"/>
        </w:rPr>
        <w:t xml:space="preserve">n zilele noastre, oameni </w:t>
      </w:r>
      <w:r>
        <w:rPr>
          <w:rFonts w:ascii="Times New Roman" w:hAnsi="Times New Roman" w:cs="Times New Roman"/>
          <w:sz w:val="24"/>
          <w:szCs w:val="24"/>
          <w:lang w:val="pt-PT"/>
        </w:rPr>
        <w:t>de la care avem multe de învăţat..N-am pricină decât de laudă</w:t>
      </w:r>
      <w:r w:rsidRPr="00C307AE">
        <w:rPr>
          <w:rFonts w:ascii="Times New Roman" w:hAnsi="Times New Roman" w:cs="Times New Roman"/>
          <w:sz w:val="24"/>
          <w:szCs w:val="24"/>
          <w:lang w:val="pt-PT"/>
        </w:rPr>
        <w:t xml:space="preserve">, iar </w:t>
      </w:r>
      <w:r>
        <w:rPr>
          <w:rFonts w:ascii="Times New Roman" w:hAnsi="Times New Roman" w:cs="Times New Roman"/>
          <w:sz w:val="24"/>
          <w:szCs w:val="24"/>
          <w:lang w:val="pt-PT"/>
        </w:rPr>
        <w:t>toate acestea se pot verifica câ</w:t>
      </w:r>
      <w:r w:rsidRPr="00C307AE">
        <w:rPr>
          <w:rFonts w:ascii="Times New Roman" w:hAnsi="Times New Roman" w:cs="Times New Roman"/>
          <w:sz w:val="24"/>
          <w:szCs w:val="24"/>
          <w:lang w:val="pt-PT"/>
        </w:rPr>
        <w:t xml:space="preserve">nd ajungi acolo. </w:t>
      </w:r>
      <w:r w:rsidRPr="007D11FD">
        <w:rPr>
          <w:rFonts w:ascii="Times New Roman" w:hAnsi="Times New Roman" w:cs="Times New Roman"/>
          <w:sz w:val="24"/>
          <w:szCs w:val="24"/>
          <w:lang w:val="pt-PT"/>
        </w:rPr>
        <w:t>Totodată cred în « Omul potrivit la momentul potrivit » , trebuie să te afli într-un context potrivit, şi credeţi-mă, Erasmus e cel mai adec</w:t>
      </w:r>
      <w:r>
        <w:rPr>
          <w:rFonts w:ascii="Times New Roman" w:hAnsi="Times New Roman" w:cs="Times New Roman"/>
          <w:sz w:val="24"/>
          <w:szCs w:val="24"/>
          <w:lang w:val="pt-PT"/>
        </w:rPr>
        <w:t>vat mediu în care să întâlneşti oameni, să legi prietenii, să-ţi deschizi mintea şi inima, să</w:t>
      </w:r>
      <w:r w:rsidRPr="007D11FD">
        <w:rPr>
          <w:rFonts w:ascii="Times New Roman" w:hAnsi="Times New Roman" w:cs="Times New Roman"/>
          <w:sz w:val="24"/>
          <w:szCs w:val="24"/>
          <w:lang w:val="pt-PT"/>
        </w:rPr>
        <w:t xml:space="preserve"> vizitezi locuri.. Este cu totul un alt cadru, altă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societate, o altă atmosferă ş</w:t>
      </w:r>
      <w:r w:rsidRPr="007D11FD">
        <w:rPr>
          <w:rFonts w:ascii="Times New Roman" w:hAnsi="Times New Roman" w:cs="Times New Roman"/>
          <w:sz w:val="24"/>
          <w:szCs w:val="24"/>
          <w:lang w:val="pt-PT"/>
        </w:rPr>
        <w:t>i chiar un alt cli</w:t>
      </w:r>
      <w:r>
        <w:rPr>
          <w:rFonts w:ascii="Times New Roman" w:hAnsi="Times New Roman" w:cs="Times New Roman"/>
          <w:sz w:val="24"/>
          <w:szCs w:val="24"/>
          <w:lang w:val="pt-PT"/>
        </w:rPr>
        <w:t>mat, care nu mi-a prins deloc ră</w:t>
      </w:r>
      <w:r w:rsidRPr="007D11FD">
        <w:rPr>
          <w:rFonts w:ascii="Times New Roman" w:hAnsi="Times New Roman" w:cs="Times New Roman"/>
          <w:sz w:val="24"/>
          <w:szCs w:val="24"/>
          <w:lang w:val="pt-PT"/>
        </w:rPr>
        <w:t>u </w:t>
      </w:r>
      <w:r w:rsidRPr="00B830F1">
        <w:rPr>
          <w:rFonts w:ascii="Times New Roman" w:hAnsi="Times New Roman" w:cs="Times New Roman"/>
          <w:sz w:val="24"/>
          <w:szCs w:val="24"/>
          <w:lang w:val="fr-FR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pt-PT"/>
        </w:rPr>
        <w:t>..Pot să spun ca m-aş obişnui cu el, î</w:t>
      </w:r>
      <w:r w:rsidRPr="007D11FD">
        <w:rPr>
          <w:rFonts w:ascii="Times New Roman" w:hAnsi="Times New Roman" w:cs="Times New Roman"/>
          <w:sz w:val="24"/>
          <w:szCs w:val="24"/>
          <w:lang w:val="pt-PT"/>
        </w:rPr>
        <w:t>ntru totul de fapt.. </w:t>
      </w:r>
    </w:p>
    <w:p w:rsidR="00140031" w:rsidRPr="001907DB" w:rsidRDefault="00140031" w:rsidP="001907D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De multe ori am fost întrebată ce-mi place la acest oraş ? </w:t>
      </w:r>
      <w:r w:rsidRPr="007D11FD">
        <w:rPr>
          <w:rFonts w:ascii="Times New Roman" w:hAnsi="Times New Roman" w:cs="Times New Roman"/>
          <w:sz w:val="24"/>
          <w:szCs w:val="24"/>
          <w:lang w:val="it-IT"/>
        </w:rPr>
        <w:t>Ei bine, pe primul loc aş pune oamenii. Mă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repet, dar căldura cu care am fost primiţ</w:t>
      </w:r>
      <w:r w:rsidRPr="007D11FD">
        <w:rPr>
          <w:rFonts w:ascii="Times New Roman" w:hAnsi="Times New Roman" w:cs="Times New Roman"/>
          <w:sz w:val="24"/>
          <w:szCs w:val="24"/>
          <w:lang w:val="it-IT"/>
        </w:rPr>
        <w:t xml:space="preserve">i, interesul care ne-a fost </w:t>
      </w:r>
      <w:r>
        <w:rPr>
          <w:rFonts w:ascii="Times New Roman" w:hAnsi="Times New Roman" w:cs="Times New Roman"/>
          <w:sz w:val="24"/>
          <w:szCs w:val="24"/>
          <w:lang w:val="it-IT"/>
        </w:rPr>
        <w:t>acordat, activităţile zilnice şi munca la birou mi-au făcut o vară superbă, nemaispunând de mâncarea, muzica sau îmbrăcă</w:t>
      </w:r>
      <w:r w:rsidRPr="007D11FD">
        <w:rPr>
          <w:rFonts w:ascii="Times New Roman" w:hAnsi="Times New Roman" w:cs="Times New Roman"/>
          <w:sz w:val="24"/>
          <w:szCs w:val="24"/>
          <w:lang w:val="it-IT"/>
        </w:rPr>
        <w:t>mintea lor.. Mi-e dor de fiecare zi petrecută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acolo, planurile care se făceau pe moment, de genul «  În 10 minute să fiţi jos, mergem î</w:t>
      </w:r>
      <w:r w:rsidRPr="007D11FD">
        <w:rPr>
          <w:rFonts w:ascii="Times New Roman" w:hAnsi="Times New Roman" w:cs="Times New Roman"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sz w:val="24"/>
          <w:szCs w:val="24"/>
          <w:lang w:val="it-IT"/>
        </w:rPr>
        <w:t>tr-acolo… » sau plecam fără destinaţ</w:t>
      </w:r>
      <w:r w:rsidRPr="007D11FD">
        <w:rPr>
          <w:rFonts w:ascii="Times New Roman" w:hAnsi="Times New Roman" w:cs="Times New Roman"/>
          <w:sz w:val="24"/>
          <w:szCs w:val="24"/>
          <w:lang w:val="it-IT"/>
        </w:rPr>
        <w:t xml:space="preserve">ie.. 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S-au organizat diferite ex</w:t>
      </w:r>
      <w:r>
        <w:rPr>
          <w:rFonts w:ascii="Times New Roman" w:hAnsi="Times New Roman" w:cs="Times New Roman"/>
          <w:sz w:val="24"/>
          <w:szCs w:val="24"/>
          <w:lang w:val="it-IT"/>
        </w:rPr>
        <w:t>cursii, am avut posibilitatea să vă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d locuri speciale, culturi diferite. </w:t>
      </w:r>
      <w:r>
        <w:rPr>
          <w:rFonts w:ascii="Times New Roman" w:hAnsi="Times New Roman" w:cs="Times New Roman"/>
          <w:sz w:val="24"/>
          <w:szCs w:val="24"/>
          <w:lang w:val="it-IT"/>
        </w:rPr>
        <w:t>Multe întâmplă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ri, multe lucruri au </w:t>
      </w:r>
      <w:r>
        <w:rPr>
          <w:rFonts w:ascii="Times New Roman" w:hAnsi="Times New Roman" w:cs="Times New Roman"/>
          <w:sz w:val="24"/>
          <w:szCs w:val="24"/>
          <w:lang w:val="it-IT"/>
        </w:rPr>
        <w:t>fost spontane, pe care nici dacă le plănuiam nu ieşeau la fel de bine şi cred că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t-IT"/>
        </w:rPr>
        <w:t>ocmai asta a făcut totul atât de frumos ş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i special. </w:t>
      </w:r>
      <w:r>
        <w:rPr>
          <w:rFonts w:ascii="Times New Roman" w:hAnsi="Times New Roman" w:cs="Times New Roman"/>
          <w:sz w:val="24"/>
          <w:szCs w:val="24"/>
          <w:lang w:val="it-IT"/>
        </w:rPr>
        <w:t>Am atâ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tea moment</w:t>
      </w:r>
      <w:r>
        <w:rPr>
          <w:rFonts w:ascii="Times New Roman" w:hAnsi="Times New Roman" w:cs="Times New Roman"/>
          <w:sz w:val="24"/>
          <w:szCs w:val="24"/>
          <w:lang w:val="it-IT"/>
        </w:rPr>
        <w:t>e deosebite petrecute acolo, atâţia oameni frumoşi la suflet ş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i nu numai </w:t>
      </w:r>
      <w:r w:rsidRPr="002D5EAF">
        <w:rPr>
          <w:rFonts w:ascii="Times New Roman" w:hAnsi="Times New Roman" w:cs="Times New Roman"/>
          <w:sz w:val="24"/>
          <w:szCs w:val="24"/>
          <w:lang w:val="fr-FR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pe care mi-a fost dat să-i întâlnesc, şi cu care îmi doresc să păstrez legă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tura 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viaţă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140031" w:rsidRPr="001907DB" w:rsidRDefault="00140031" w:rsidP="001907D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Tot ce mai pot adăuga acum este că vreau să mă întorc acolo, în Elazig în primul rând sau oriunde î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n alt loc din Turcia. </w:t>
      </w:r>
      <w:r>
        <w:rPr>
          <w:rFonts w:ascii="Times New Roman" w:hAnsi="Times New Roman" w:cs="Times New Roman"/>
          <w:sz w:val="24"/>
          <w:szCs w:val="24"/>
          <w:lang w:val="it-IT"/>
        </w:rPr>
        <w:t>Greu sau nu de crezut sunt mândră să afirm că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 eu, Maier Nicolet</w:t>
      </w:r>
      <w:r>
        <w:rPr>
          <w:rFonts w:ascii="Times New Roman" w:hAnsi="Times New Roman" w:cs="Times New Roman"/>
          <w:sz w:val="24"/>
          <w:szCs w:val="24"/>
          <w:lang w:val="it-IT"/>
        </w:rPr>
        <w:t>a, fost stagiar Erasmus, abia aştept să-mi termin studiile ş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i s</w:t>
      </w:r>
      <w:r>
        <w:rPr>
          <w:rFonts w:ascii="Times New Roman" w:hAnsi="Times New Roman" w:cs="Times New Roman"/>
          <w:sz w:val="24"/>
          <w:szCs w:val="24"/>
          <w:lang w:val="it-IT"/>
        </w:rPr>
        <w:t>ă-mi iau din nou biletul către locul unde mi-aş dori să-mi petrec toată viaţ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a </w:t>
      </w:r>
      <w:r w:rsidRPr="002D5EAF">
        <w:rPr>
          <w:rFonts w:ascii="Times New Roman" w:hAnsi="Times New Roman" w:cs="Times New Roman"/>
          <w:sz w:val="24"/>
          <w:szCs w:val="24"/>
          <w:lang w:val="fr-FR"/>
        </w:rPr>
        <w:sym w:font="Wingdings" w:char="F04A"/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40031" w:rsidRPr="001907DB" w:rsidRDefault="00140031" w:rsidP="001907D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Nu-i aşa că Erasmus schimbă vieţ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i ? </w:t>
      </w:r>
      <w:r>
        <w:rPr>
          <w:rFonts w:ascii="Times New Roman" w:hAnsi="Times New Roman" w:cs="Times New Roman"/>
          <w:sz w:val="24"/>
          <w:szCs w:val="24"/>
          <w:lang w:val="it-IT"/>
        </w:rPr>
        <w:t>Căci vieţii mele i-a deschis cu siguranţă o poartă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, o cale..</w:t>
      </w:r>
    </w:p>
    <w:p w:rsidR="00140031" w:rsidRPr="001907DB" w:rsidRDefault="00140031" w:rsidP="001907D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1907DB">
        <w:rPr>
          <w:rFonts w:ascii="Times New Roman" w:hAnsi="Times New Roman" w:cs="Times New Roman"/>
          <w:sz w:val="24"/>
          <w:szCs w:val="24"/>
          <w:lang w:val="it-IT"/>
        </w:rPr>
        <w:t>Am al</w:t>
      </w:r>
      <w:r>
        <w:rPr>
          <w:rFonts w:ascii="Times New Roman" w:hAnsi="Times New Roman" w:cs="Times New Roman"/>
          <w:sz w:val="24"/>
          <w:szCs w:val="24"/>
          <w:lang w:val="it-IT"/>
        </w:rPr>
        <w:t>es această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 po</w:t>
      </w:r>
      <w:r>
        <w:rPr>
          <w:rFonts w:ascii="Times New Roman" w:hAnsi="Times New Roman" w:cs="Times New Roman"/>
          <w:sz w:val="24"/>
          <w:szCs w:val="24"/>
          <w:lang w:val="it-IT"/>
        </w:rPr>
        <w:t>ză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 dintre sutele pe care le </w:t>
      </w:r>
      <w:r>
        <w:rPr>
          <w:rFonts w:ascii="Times New Roman" w:hAnsi="Times New Roman" w:cs="Times New Roman"/>
          <w:sz w:val="24"/>
          <w:szCs w:val="24"/>
          <w:lang w:val="it-IT"/>
        </w:rPr>
        <w:t>am pentru că îmi place cel mai mult şi pentru că e din Elazig, oraşul î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n care mi-am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>sit fericirea.. Respect religia lor</w:t>
      </w:r>
      <w:r>
        <w:rPr>
          <w:rFonts w:ascii="Times New Roman" w:hAnsi="Times New Roman" w:cs="Times New Roman"/>
          <w:sz w:val="24"/>
          <w:szCs w:val="24"/>
          <w:lang w:val="it-IT"/>
        </w:rPr>
        <w:t>, portul lor şi aş fi mândră să ajung într-o zi să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 fiu…ca </w:t>
      </w:r>
      <w:r>
        <w:rPr>
          <w:rFonts w:ascii="Times New Roman" w:hAnsi="Times New Roman" w:cs="Times New Roman"/>
          <w:sz w:val="24"/>
          <w:szCs w:val="24"/>
          <w:lang w:val="it-IT"/>
        </w:rPr>
        <w:t>ş</w:t>
      </w:r>
      <w:r w:rsidRPr="001907DB">
        <w:rPr>
          <w:rFonts w:ascii="Times New Roman" w:hAnsi="Times New Roman" w:cs="Times New Roman"/>
          <w:sz w:val="24"/>
          <w:szCs w:val="24"/>
          <w:lang w:val="it-IT"/>
        </w:rPr>
        <w:t xml:space="preserve">i ei </w:t>
      </w:r>
      <w:r w:rsidRPr="004569D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40031" w:rsidRPr="004569D1" w:rsidRDefault="00140031" w:rsidP="00E743F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15EE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71.75pt;height:370.5pt;visibility:visible">
            <v:imagedata r:id="rId4" o:title=""/>
          </v:shape>
        </w:pict>
      </w:r>
      <w:bookmarkEnd w:id="0"/>
    </w:p>
    <w:sectPr w:rsidR="00140031" w:rsidRPr="004569D1" w:rsidSect="00EB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323"/>
    <w:rsid w:val="00140031"/>
    <w:rsid w:val="001740F1"/>
    <w:rsid w:val="001907DB"/>
    <w:rsid w:val="002D5EAF"/>
    <w:rsid w:val="00315EE4"/>
    <w:rsid w:val="004569D1"/>
    <w:rsid w:val="00475721"/>
    <w:rsid w:val="004B0DEF"/>
    <w:rsid w:val="00643B0E"/>
    <w:rsid w:val="00675323"/>
    <w:rsid w:val="006A10FF"/>
    <w:rsid w:val="006B306E"/>
    <w:rsid w:val="007D11FD"/>
    <w:rsid w:val="009307E2"/>
    <w:rsid w:val="00AC5F17"/>
    <w:rsid w:val="00AE634D"/>
    <w:rsid w:val="00B830F1"/>
    <w:rsid w:val="00BA432E"/>
    <w:rsid w:val="00C307AE"/>
    <w:rsid w:val="00D074BE"/>
    <w:rsid w:val="00D12803"/>
    <w:rsid w:val="00E03188"/>
    <w:rsid w:val="00E360EB"/>
    <w:rsid w:val="00E743F2"/>
    <w:rsid w:val="00EA6317"/>
    <w:rsid w:val="00EB1E39"/>
    <w:rsid w:val="00F036DF"/>
    <w:rsid w:val="00F8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3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578</Words>
  <Characters>3300</Characters>
  <Application>Microsoft Office Outlook</Application>
  <DocSecurity>0</DocSecurity>
  <Lines>0</Lines>
  <Paragraphs>0</Paragraphs>
  <ScaleCrop>false</ScaleCrop>
  <Company>upm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narativ Erasmus</dc:title>
  <dc:subject/>
  <dc:creator>Maier</dc:creator>
  <cp:keywords/>
  <dc:description/>
  <cp:lastModifiedBy>veronica.buta</cp:lastModifiedBy>
  <cp:revision>3</cp:revision>
  <dcterms:created xsi:type="dcterms:W3CDTF">2013-11-14T12:07:00Z</dcterms:created>
  <dcterms:modified xsi:type="dcterms:W3CDTF">2013-11-14T12:41:00Z</dcterms:modified>
</cp:coreProperties>
</file>